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29" w:rsidRDefault="00270429" w:rsidP="00172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9A33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7.9pt;margin-top:-10.65pt;width:86.15pt;height:91.4pt;z-index:251658240;visibility:visible">
            <v:imagedata r:id="rId6" o:title=""/>
            <w10:wrap type="square"/>
          </v:shape>
        </w:pict>
      </w:r>
      <w:r>
        <w:rPr>
          <w:rFonts w:ascii="Times New Roman" w:hAnsi="Times New Roman" w:cs="Times New Roman"/>
          <w:b/>
          <w:bCs/>
          <w:color w:val="339A33"/>
          <w:sz w:val="32"/>
          <w:szCs w:val="32"/>
        </w:rPr>
        <w:t>Satyanarayan Sinha Central Library</w:t>
      </w:r>
    </w:p>
    <w:p w:rsidR="00270429" w:rsidRDefault="00270429" w:rsidP="00172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9A3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39A33"/>
          <w:sz w:val="32"/>
          <w:szCs w:val="32"/>
        </w:rPr>
        <w:t xml:space="preserve"> Jawaharlal Nehru Krishi Vishwa Vidyalaya</w:t>
      </w:r>
    </w:p>
    <w:p w:rsidR="00270429" w:rsidRDefault="00270429" w:rsidP="00C91E8D">
      <w:pPr>
        <w:rPr>
          <w:szCs w:val="32"/>
        </w:rPr>
      </w:pPr>
      <w:r>
        <w:rPr>
          <w:noProof/>
        </w:rPr>
        <w:pict>
          <v:roundrect id="_x0000_s1027" style="position:absolute;margin-left:296.55pt;margin-top:61.45pt;width:1in;height:1in;z-index:251659264" arcsize="10923f">
            <v:textbox>
              <w:txbxContent>
                <w:p w:rsidR="00270429" w:rsidRPr="003C71D3" w:rsidRDefault="00270429">
                  <w:pPr>
                    <w:rPr>
                      <w:b/>
                    </w:rPr>
                  </w:pPr>
                  <w:r>
                    <w:t xml:space="preserve">     </w:t>
                  </w:r>
                  <w:r w:rsidRPr="003C71D3">
                    <w:rPr>
                      <w:b/>
                    </w:rPr>
                    <w:t xml:space="preserve">Paste </w:t>
                  </w:r>
                </w:p>
                <w:p w:rsidR="00270429" w:rsidRPr="003C71D3" w:rsidRDefault="00270429">
                  <w:pPr>
                    <w:rPr>
                      <w:b/>
                    </w:rPr>
                  </w:pPr>
                  <w:r w:rsidRPr="003C71D3">
                    <w:rPr>
                      <w:b/>
                    </w:rPr>
                    <w:t xml:space="preserve">     Photo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color w:val="339A33"/>
          <w:sz w:val="32"/>
          <w:szCs w:val="32"/>
        </w:rPr>
        <w:t>Krishi Nagar, Adhartal, Jabalpur (M.P.) 482 004</w:t>
      </w:r>
    </w:p>
    <w:p w:rsidR="00270429" w:rsidRDefault="00270429" w:rsidP="003C71D3">
      <w:pPr>
        <w:ind w:firstLine="720"/>
        <w:rPr>
          <w:szCs w:val="32"/>
        </w:rPr>
      </w:pPr>
      <w:r w:rsidRPr="00900CB8">
        <w:rPr>
          <w:rFonts w:ascii="Times New Roman" w:hAnsi="Times New Roman" w:cs="Times New Roman"/>
          <w:b/>
          <w:sz w:val="32"/>
          <w:szCs w:val="32"/>
        </w:rPr>
        <w:t>LIBRARY MEMBERSHIP FORM</w:t>
      </w:r>
    </w:p>
    <w:p w:rsidR="00270429" w:rsidRPr="003B4241" w:rsidRDefault="00270429" w:rsidP="00C91E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Cs w:val="32"/>
        </w:rPr>
        <w:t xml:space="preserve">                                                                         </w:t>
      </w:r>
    </w:p>
    <w:p w:rsidR="00270429" w:rsidRDefault="00270429" w:rsidP="00C91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15AD">
        <w:rPr>
          <w:rFonts w:ascii="Times New Roman" w:hAnsi="Times New Roman" w:cs="Times New Roman"/>
          <w:sz w:val="24"/>
          <w:szCs w:val="24"/>
        </w:rPr>
        <w:t xml:space="preserve">Department: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C15AD">
        <w:rPr>
          <w:rFonts w:ascii="Times New Roman" w:hAnsi="Times New Roman" w:cs="Times New Roman"/>
          <w:sz w:val="24"/>
          <w:szCs w:val="24"/>
        </w:rPr>
        <w:t>------------------</w:t>
      </w:r>
      <w:r>
        <w:rPr>
          <w:rFonts w:ascii="Times New Roman" w:hAnsi="Times New Roman" w:cs="Times New Roman"/>
          <w:sz w:val="24"/>
          <w:szCs w:val="24"/>
        </w:rPr>
        <w:t xml:space="preserve">----                  </w:t>
      </w:r>
      <w:r>
        <w:rPr>
          <w:szCs w:val="32"/>
        </w:rPr>
        <w:br w:type="textWrapping" w:clear="all"/>
      </w:r>
      <w:r w:rsidRPr="004C15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C15AD">
        <w:rPr>
          <w:rFonts w:ascii="Times New Roman" w:hAnsi="Times New Roman" w:cs="Times New Roman"/>
          <w:sz w:val="24"/>
          <w:szCs w:val="24"/>
        </w:rPr>
        <w:t xml:space="preserve">Library Card ID: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5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----------------------</w:t>
      </w:r>
      <w:r w:rsidRPr="004C1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0"/>
        <w:gridCol w:w="6030"/>
      </w:tblGrid>
      <w:tr w:rsidR="00270429" w:rsidRPr="00402C7D">
        <w:tc>
          <w:tcPr>
            <w:tcW w:w="3330" w:type="dxa"/>
          </w:tcPr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7D">
              <w:rPr>
                <w:rFonts w:ascii="Times New Roman" w:hAnsi="Times New Roman" w:cs="Times New Roman"/>
                <w:sz w:val="24"/>
                <w:szCs w:val="24"/>
              </w:rPr>
              <w:t>Name ( Block Letters)</w:t>
            </w:r>
          </w:p>
        </w:tc>
        <w:tc>
          <w:tcPr>
            <w:tcW w:w="6030" w:type="dxa"/>
          </w:tcPr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29" w:rsidRPr="00402C7D">
        <w:tc>
          <w:tcPr>
            <w:tcW w:w="3330" w:type="dxa"/>
          </w:tcPr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7D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02C7D">
              <w:rPr>
                <w:rFonts w:ascii="Times New Roman" w:hAnsi="Times New Roman" w:cs="Times New Roman"/>
                <w:sz w:val="24"/>
                <w:szCs w:val="24"/>
              </w:rPr>
              <w:t xml:space="preserve">s Name </w:t>
            </w:r>
          </w:p>
        </w:tc>
        <w:tc>
          <w:tcPr>
            <w:tcW w:w="6030" w:type="dxa"/>
          </w:tcPr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29" w:rsidRPr="00402C7D">
        <w:tc>
          <w:tcPr>
            <w:tcW w:w="3330" w:type="dxa"/>
          </w:tcPr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7D"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2C7D">
              <w:rPr>
                <w:rFonts w:ascii="Times New Roman" w:hAnsi="Times New Roman" w:cs="Times New Roman"/>
                <w:sz w:val="24"/>
                <w:szCs w:val="24"/>
              </w:rPr>
              <w:t>( DD-MM-YYYY)</w:t>
            </w:r>
          </w:p>
        </w:tc>
        <w:tc>
          <w:tcPr>
            <w:tcW w:w="6030" w:type="dxa"/>
          </w:tcPr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29" w:rsidRPr="00402C7D">
        <w:tc>
          <w:tcPr>
            <w:tcW w:w="3330" w:type="dxa"/>
          </w:tcPr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7D">
              <w:rPr>
                <w:rFonts w:ascii="Times New Roman" w:hAnsi="Times New Roman" w:cs="Times New Roman"/>
                <w:sz w:val="24"/>
                <w:szCs w:val="24"/>
              </w:rPr>
              <w:t xml:space="preserve">Gender </w:t>
            </w:r>
          </w:p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29" w:rsidRPr="00402C7D">
        <w:tc>
          <w:tcPr>
            <w:tcW w:w="3330" w:type="dxa"/>
          </w:tcPr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7D">
              <w:rPr>
                <w:rFonts w:ascii="Times New Roman" w:hAnsi="Times New Roman" w:cs="Times New Roman"/>
                <w:sz w:val="24"/>
                <w:szCs w:val="24"/>
              </w:rPr>
              <w:t xml:space="preserve">Course Category ( Tick one) </w:t>
            </w:r>
          </w:p>
        </w:tc>
        <w:tc>
          <w:tcPr>
            <w:tcW w:w="6030" w:type="dxa"/>
          </w:tcPr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7D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  <w:r w:rsidRPr="00402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402C7D"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  <w:r w:rsidRPr="00402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02C7D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r w:rsidRPr="0040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29" w:rsidRPr="00402C7D">
        <w:tc>
          <w:tcPr>
            <w:tcW w:w="3330" w:type="dxa"/>
          </w:tcPr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7D">
              <w:rPr>
                <w:rFonts w:ascii="Times New Roman" w:hAnsi="Times New Roman" w:cs="Times New Roman"/>
                <w:sz w:val="24"/>
                <w:szCs w:val="24"/>
              </w:rPr>
              <w:t>Present  Residential Address at Jabalpur ( Hostel / Paying Guest)</w:t>
            </w:r>
          </w:p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29" w:rsidRPr="00402C7D">
        <w:tc>
          <w:tcPr>
            <w:tcW w:w="3330" w:type="dxa"/>
          </w:tcPr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7D">
              <w:rPr>
                <w:rFonts w:ascii="Times New Roman" w:hAnsi="Times New Roman" w:cs="Times New Roman"/>
                <w:sz w:val="24"/>
                <w:szCs w:val="24"/>
              </w:rPr>
              <w:t>Permanent Residential Address</w:t>
            </w:r>
          </w:p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29" w:rsidRPr="00402C7D">
        <w:tc>
          <w:tcPr>
            <w:tcW w:w="3330" w:type="dxa"/>
          </w:tcPr>
          <w:p w:rsidR="00270429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7D">
              <w:rPr>
                <w:rFonts w:ascii="Times New Roman" w:hAnsi="Times New Roman" w:cs="Times New Roman"/>
                <w:sz w:val="24"/>
                <w:szCs w:val="24"/>
              </w:rPr>
              <w:t xml:space="preserve">E-mail ID </w:t>
            </w:r>
          </w:p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7D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6030" w:type="dxa"/>
          </w:tcPr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29" w:rsidRPr="00402C7D">
        <w:tc>
          <w:tcPr>
            <w:tcW w:w="3330" w:type="dxa"/>
          </w:tcPr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7D">
              <w:rPr>
                <w:rFonts w:ascii="Times New Roman" w:hAnsi="Times New Roman" w:cs="Times New Roman"/>
                <w:sz w:val="24"/>
                <w:szCs w:val="24"/>
              </w:rPr>
              <w:t xml:space="preserve">Bar-coding ID No.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2C7D">
              <w:rPr>
                <w:rFonts w:ascii="Times New Roman" w:hAnsi="Times New Roman" w:cs="Times New Roman"/>
                <w:sz w:val="24"/>
                <w:szCs w:val="24"/>
              </w:rPr>
              <w:t xml:space="preserve">( Office Use) </w:t>
            </w:r>
          </w:p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29" w:rsidRPr="00402C7D">
        <w:tc>
          <w:tcPr>
            <w:tcW w:w="3330" w:type="dxa"/>
          </w:tcPr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7D">
              <w:rPr>
                <w:rFonts w:ascii="Times New Roman" w:hAnsi="Times New Roman" w:cs="Times New Roman"/>
                <w:sz w:val="24"/>
                <w:szCs w:val="24"/>
              </w:rPr>
              <w:t xml:space="preserve"> Class Advisor Name </w:t>
            </w:r>
          </w:p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70429" w:rsidRPr="00402C7D" w:rsidRDefault="00270429" w:rsidP="0040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429" w:rsidRDefault="00270429" w:rsidP="00746667">
      <w:pPr>
        <w:rPr>
          <w:rFonts w:ascii="Times New Roman" w:hAnsi="Times New Roman" w:cs="Times New Roman"/>
          <w:sz w:val="24"/>
          <w:szCs w:val="24"/>
        </w:rPr>
      </w:pPr>
    </w:p>
    <w:p w:rsidR="00270429" w:rsidRDefault="00270429" w:rsidP="00746667">
      <w:pPr>
        <w:rPr>
          <w:rFonts w:ascii="Times New Roman" w:hAnsi="Times New Roman" w:cs="Times New Roman"/>
          <w:sz w:val="24"/>
          <w:szCs w:val="24"/>
        </w:rPr>
      </w:pPr>
      <w:r w:rsidRPr="00E2395D">
        <w:rPr>
          <w:rFonts w:ascii="Times New Roman" w:hAnsi="Times New Roman" w:cs="Times New Roman"/>
          <w:b/>
          <w:sz w:val="24"/>
          <w:szCs w:val="24"/>
        </w:rPr>
        <w:t>Declaration</w:t>
      </w:r>
      <w:r>
        <w:rPr>
          <w:rFonts w:ascii="Times New Roman" w:hAnsi="Times New Roman" w:cs="Times New Roman"/>
          <w:sz w:val="24"/>
          <w:szCs w:val="24"/>
        </w:rPr>
        <w:t>:  I, The undersigned would like to apply for library membership. I have read the Library rules and Regulations and agree to abide by them.</w:t>
      </w:r>
    </w:p>
    <w:p w:rsidR="00270429" w:rsidRDefault="00270429" w:rsidP="00746667">
      <w:pPr>
        <w:rPr>
          <w:rFonts w:ascii="Times New Roman" w:hAnsi="Times New Roman" w:cs="Times New Roman"/>
          <w:sz w:val="24"/>
          <w:szCs w:val="24"/>
        </w:rPr>
      </w:pPr>
    </w:p>
    <w:p w:rsidR="00270429" w:rsidRPr="00E2395D" w:rsidRDefault="00270429" w:rsidP="00746667">
      <w:pPr>
        <w:rPr>
          <w:rFonts w:ascii="Times New Roman" w:hAnsi="Times New Roman" w:cs="Times New Roman"/>
          <w:b/>
          <w:sz w:val="24"/>
          <w:szCs w:val="24"/>
        </w:rPr>
      </w:pPr>
      <w:r w:rsidRPr="00E2395D">
        <w:rPr>
          <w:rFonts w:ascii="Times New Roman" w:hAnsi="Times New Roman" w:cs="Times New Roman"/>
          <w:b/>
          <w:sz w:val="24"/>
          <w:szCs w:val="24"/>
        </w:rPr>
        <w:t xml:space="preserve">Signature of Student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2395D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Pr="00E2395D">
        <w:rPr>
          <w:rFonts w:ascii="Times New Roman" w:hAnsi="Times New Roman" w:cs="Times New Roman"/>
          <w:b/>
          <w:sz w:val="24"/>
          <w:szCs w:val="24"/>
        </w:rPr>
        <w:t xml:space="preserve">Advisor </w:t>
      </w:r>
    </w:p>
    <w:sectPr w:rsidR="00270429" w:rsidRPr="00E2395D" w:rsidSect="00A0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429" w:rsidRDefault="00270429" w:rsidP="00172C29">
      <w:pPr>
        <w:spacing w:after="0" w:line="240" w:lineRule="auto"/>
      </w:pPr>
      <w:r>
        <w:separator/>
      </w:r>
    </w:p>
  </w:endnote>
  <w:endnote w:type="continuationSeparator" w:id="1">
    <w:p w:rsidR="00270429" w:rsidRDefault="00270429" w:rsidP="0017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429" w:rsidRDefault="00270429" w:rsidP="00172C29">
      <w:pPr>
        <w:spacing w:after="0" w:line="240" w:lineRule="auto"/>
      </w:pPr>
      <w:r>
        <w:separator/>
      </w:r>
    </w:p>
  </w:footnote>
  <w:footnote w:type="continuationSeparator" w:id="1">
    <w:p w:rsidR="00270429" w:rsidRDefault="00270429" w:rsidP="00172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66D"/>
    <w:rsid w:val="0003097A"/>
    <w:rsid w:val="00062FBF"/>
    <w:rsid w:val="000B693B"/>
    <w:rsid w:val="001336E3"/>
    <w:rsid w:val="00172C29"/>
    <w:rsid w:val="001F5127"/>
    <w:rsid w:val="00256206"/>
    <w:rsid w:val="00270429"/>
    <w:rsid w:val="00274DD6"/>
    <w:rsid w:val="0030506D"/>
    <w:rsid w:val="00395193"/>
    <w:rsid w:val="003B4241"/>
    <w:rsid w:val="003B4D61"/>
    <w:rsid w:val="003C71D3"/>
    <w:rsid w:val="00402C7D"/>
    <w:rsid w:val="0040516C"/>
    <w:rsid w:val="0046338B"/>
    <w:rsid w:val="004C15AD"/>
    <w:rsid w:val="0050507E"/>
    <w:rsid w:val="00510EDD"/>
    <w:rsid w:val="00556FB4"/>
    <w:rsid w:val="00564FA5"/>
    <w:rsid w:val="005E23F3"/>
    <w:rsid w:val="00640324"/>
    <w:rsid w:val="00670EC2"/>
    <w:rsid w:val="00685F15"/>
    <w:rsid w:val="00696324"/>
    <w:rsid w:val="006D2819"/>
    <w:rsid w:val="006D3632"/>
    <w:rsid w:val="006D7C55"/>
    <w:rsid w:val="006F62C8"/>
    <w:rsid w:val="00746667"/>
    <w:rsid w:val="00793683"/>
    <w:rsid w:val="00900CB8"/>
    <w:rsid w:val="009326FE"/>
    <w:rsid w:val="00A05FB5"/>
    <w:rsid w:val="00A221FA"/>
    <w:rsid w:val="00A7053C"/>
    <w:rsid w:val="00A81AEE"/>
    <w:rsid w:val="00AC0A41"/>
    <w:rsid w:val="00B4355E"/>
    <w:rsid w:val="00B671BD"/>
    <w:rsid w:val="00BD666D"/>
    <w:rsid w:val="00BE3BA2"/>
    <w:rsid w:val="00C50FD6"/>
    <w:rsid w:val="00C516BB"/>
    <w:rsid w:val="00C91E8D"/>
    <w:rsid w:val="00D27C40"/>
    <w:rsid w:val="00D31F96"/>
    <w:rsid w:val="00D5202E"/>
    <w:rsid w:val="00D91C60"/>
    <w:rsid w:val="00DA32C9"/>
    <w:rsid w:val="00E2395D"/>
    <w:rsid w:val="00F3106C"/>
    <w:rsid w:val="00FC64EF"/>
    <w:rsid w:val="00FD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D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2D0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7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2C2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2C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152</Words>
  <Characters>867</Characters>
  <Application>Microsoft Office Outlook</Application>
  <DocSecurity>0</DocSecurity>
  <Lines>0</Lines>
  <Paragraphs>0</Paragraphs>
  <ScaleCrop>false</ScaleCrop>
  <Company>jnkvv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Satyanarayan Sinha Central Library</dc:title>
  <dc:subject/>
  <dc:creator>Library</dc:creator>
  <cp:keywords/>
  <dc:description/>
  <cp:lastModifiedBy>skj</cp:lastModifiedBy>
  <cp:revision>2</cp:revision>
  <cp:lastPrinted>2015-07-30T09:33:00Z</cp:lastPrinted>
  <dcterms:created xsi:type="dcterms:W3CDTF">2015-07-31T07:37:00Z</dcterms:created>
  <dcterms:modified xsi:type="dcterms:W3CDTF">2015-07-31T07:37:00Z</dcterms:modified>
</cp:coreProperties>
</file>